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E" w:rsidRDefault="003A651E" w:rsidP="003A651E">
      <w:pPr>
        <w:pStyle w:val="RCNormal0"/>
        <w:spacing w:after="0"/>
        <w:rPr>
          <w:rFonts w:cs="Arial"/>
          <w:b/>
        </w:rPr>
      </w:pPr>
      <w:bookmarkStart w:id="0" w:name="_GoBack"/>
      <w:bookmarkEnd w:id="0"/>
    </w:p>
    <w:p w:rsidR="001D7768" w:rsidRDefault="003A651E" w:rsidP="001D7768">
      <w:pPr>
        <w:pStyle w:val="RCNormal0"/>
        <w:spacing w:after="0"/>
        <w:jc w:val="left"/>
        <w:rPr>
          <w:rFonts w:cs="Arial"/>
          <w:b/>
        </w:rPr>
      </w:pPr>
      <w:r w:rsidRPr="00362C6A">
        <w:rPr>
          <w:rFonts w:cs="Arial"/>
          <w:b/>
        </w:rPr>
        <w:t xml:space="preserve">IN THE </w:t>
      </w:r>
      <w:r w:rsidR="001D7768">
        <w:rPr>
          <w:rFonts w:cs="Arial"/>
          <w:b/>
        </w:rPr>
        <w:t xml:space="preserve">FAMILY COURT SITTING AT                                                            </w:t>
      </w:r>
      <w:r w:rsidR="001D7768" w:rsidRPr="001D7768">
        <w:rPr>
          <w:rFonts w:cs="Arial"/>
          <w:b/>
        </w:rPr>
        <w:t xml:space="preserve"> </w:t>
      </w:r>
      <w:r w:rsidR="001D7768" w:rsidRPr="00BB7DB8">
        <w:rPr>
          <w:rFonts w:cs="Arial"/>
          <w:b/>
        </w:rPr>
        <w:t>Case No:</w:t>
      </w:r>
      <w:r w:rsidR="001D7768">
        <w:rPr>
          <w:rFonts w:cs="Arial"/>
        </w:rPr>
        <w:t xml:space="preserve"> </w:t>
      </w:r>
      <w:r w:rsidR="001D7768">
        <w:rPr>
          <w:rFonts w:cs="Arial"/>
        </w:rPr>
        <w:tab/>
      </w:r>
    </w:p>
    <w:p w:rsidR="003A651E" w:rsidRPr="00362C6A" w:rsidRDefault="001D7768" w:rsidP="003A651E">
      <w:pPr>
        <w:pStyle w:val="RCNormal0"/>
        <w:spacing w:after="0"/>
        <w:rPr>
          <w:rFonts w:cs="Arial"/>
          <w:b/>
        </w:rPr>
      </w:pPr>
      <w:r>
        <w:rPr>
          <w:rFonts w:cs="Arial"/>
          <w:b/>
        </w:rPr>
        <w:t>[LOCATION]</w:t>
      </w:r>
      <w:r w:rsidR="003A651E">
        <w:rPr>
          <w:rFonts w:cs="Arial"/>
          <w:b/>
        </w:rPr>
        <w:tab/>
      </w:r>
      <w:r w:rsidR="003A651E">
        <w:rPr>
          <w:rFonts w:cs="Arial"/>
          <w:b/>
        </w:rPr>
        <w:tab/>
      </w:r>
    </w:p>
    <w:p w:rsidR="003A651E" w:rsidRPr="00592DA4" w:rsidRDefault="003A651E" w:rsidP="003A651E">
      <w:pPr>
        <w:pStyle w:val="RCNormal0"/>
        <w:spacing w:after="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A651E" w:rsidRDefault="003A651E" w:rsidP="003A651E">
      <w:pPr>
        <w:pStyle w:val="RCNormal0"/>
        <w:rPr>
          <w:rFonts w:cs="Arial"/>
          <w:b/>
        </w:rPr>
      </w:pPr>
      <w:r>
        <w:rPr>
          <w:rFonts w:cs="Arial"/>
          <w:b/>
        </w:rPr>
        <w:t>IN THE FAMILY LAW ACT 1996</w:t>
      </w:r>
    </w:p>
    <w:p w:rsidR="003A651E" w:rsidRPr="00362C6A" w:rsidRDefault="003A651E" w:rsidP="003A651E">
      <w:pPr>
        <w:pStyle w:val="RCNormal0"/>
        <w:rPr>
          <w:rFonts w:cs="Arial"/>
          <w:b/>
        </w:rPr>
      </w:pPr>
      <w:r w:rsidRPr="00362C6A">
        <w:rPr>
          <w:rFonts w:cs="Arial"/>
          <w:b/>
        </w:rPr>
        <w:t>BETWEEN:</w:t>
      </w:r>
    </w:p>
    <w:p w:rsidR="003A651E" w:rsidRPr="00362C6A" w:rsidRDefault="001D7768" w:rsidP="003A651E">
      <w:pPr>
        <w:pStyle w:val="RCNormal0"/>
        <w:jc w:val="center"/>
        <w:rPr>
          <w:rFonts w:cs="Arial"/>
          <w:b/>
        </w:rPr>
      </w:pPr>
      <w:r>
        <w:rPr>
          <w:rFonts w:cs="Arial"/>
          <w:b/>
        </w:rPr>
        <w:t>[NAME OF APPLICANT]</w:t>
      </w:r>
    </w:p>
    <w:p w:rsidR="003A651E" w:rsidRPr="00362C6A" w:rsidRDefault="003A651E" w:rsidP="003A651E">
      <w:pPr>
        <w:pStyle w:val="RCNormal0"/>
        <w:jc w:val="right"/>
        <w:rPr>
          <w:rFonts w:cs="Arial"/>
        </w:rPr>
      </w:pPr>
      <w:r>
        <w:rPr>
          <w:rFonts w:cs="Arial"/>
          <w:u w:val="single"/>
        </w:rPr>
        <w:t>Applicant</w:t>
      </w:r>
    </w:p>
    <w:p w:rsidR="003A651E" w:rsidRPr="00362C6A" w:rsidRDefault="003A651E" w:rsidP="003A651E">
      <w:pPr>
        <w:pStyle w:val="RCNormal0"/>
        <w:jc w:val="center"/>
        <w:rPr>
          <w:rFonts w:cs="Arial"/>
        </w:rPr>
      </w:pPr>
      <w:r w:rsidRPr="00362C6A">
        <w:rPr>
          <w:rFonts w:cs="Arial"/>
        </w:rPr>
        <w:t>-and-</w:t>
      </w:r>
    </w:p>
    <w:p w:rsidR="003A651E" w:rsidRDefault="003A651E" w:rsidP="003A651E">
      <w:pPr>
        <w:pStyle w:val="RCNormal0"/>
        <w:jc w:val="center"/>
        <w:rPr>
          <w:rFonts w:cs="Arial"/>
        </w:rPr>
      </w:pPr>
    </w:p>
    <w:p w:rsidR="00E6604C" w:rsidRPr="00E6604C" w:rsidRDefault="001D7768" w:rsidP="003A651E">
      <w:pPr>
        <w:pStyle w:val="RCNormal0"/>
        <w:jc w:val="center"/>
        <w:rPr>
          <w:rFonts w:cs="Arial"/>
          <w:b/>
        </w:rPr>
      </w:pPr>
      <w:r>
        <w:rPr>
          <w:rFonts w:cs="Arial"/>
          <w:b/>
        </w:rPr>
        <w:t>[NAME OF RESPONDENT]</w:t>
      </w:r>
    </w:p>
    <w:p w:rsidR="003A651E" w:rsidRPr="00362C6A" w:rsidRDefault="003A651E" w:rsidP="003A651E">
      <w:pPr>
        <w:pStyle w:val="RCNormal0"/>
        <w:jc w:val="right"/>
        <w:rPr>
          <w:rFonts w:cs="Arial"/>
        </w:rPr>
      </w:pPr>
      <w:r w:rsidRPr="00362C6A">
        <w:rPr>
          <w:rFonts w:cs="Arial"/>
          <w:u w:val="single"/>
        </w:rPr>
        <w:t>Respondent</w:t>
      </w:r>
    </w:p>
    <w:p w:rsidR="003A651E" w:rsidRPr="00841B51" w:rsidRDefault="003A651E" w:rsidP="003A651E">
      <w:pPr>
        <w:pStyle w:val="RCNormal0"/>
        <w:spacing w:after="0"/>
        <w:jc w:val="center"/>
        <w:rPr>
          <w:rFonts w:cs="Arial"/>
          <w:u w:val="single"/>
        </w:rPr>
      </w:pPr>
      <w:r w:rsidRPr="00841B51">
        <w:rPr>
          <w:rFonts w:cs="Arial"/>
          <w:u w:val="single"/>
        </w:rPr>
        <w:t>___________________________________________</w:t>
      </w:r>
    </w:p>
    <w:p w:rsidR="003A651E" w:rsidRDefault="003A651E" w:rsidP="003A651E">
      <w:pPr>
        <w:pStyle w:val="RCNormal0"/>
        <w:spacing w:after="0"/>
        <w:jc w:val="center"/>
        <w:rPr>
          <w:rFonts w:cs="Arial"/>
          <w:b/>
        </w:rPr>
      </w:pPr>
    </w:p>
    <w:p w:rsidR="003A651E" w:rsidRDefault="001D7768" w:rsidP="003A651E">
      <w:pPr>
        <w:pStyle w:val="RCNormal0"/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FIRST </w:t>
      </w:r>
      <w:r w:rsidR="003A651E">
        <w:rPr>
          <w:rFonts w:cs="Arial"/>
          <w:b/>
        </w:rPr>
        <w:t xml:space="preserve">STATEMENT OF </w:t>
      </w:r>
      <w:r>
        <w:rPr>
          <w:rFonts w:cs="Arial"/>
          <w:b/>
        </w:rPr>
        <w:t>[APPLICANT’S NAME]</w:t>
      </w:r>
    </w:p>
    <w:p w:rsidR="003A651E" w:rsidRPr="00592DA4" w:rsidRDefault="003A651E" w:rsidP="003A651E">
      <w:pPr>
        <w:pStyle w:val="RCNormal0"/>
        <w:spacing w:after="0"/>
        <w:jc w:val="center"/>
        <w:rPr>
          <w:rFonts w:cs="Arial"/>
        </w:rPr>
      </w:pPr>
      <w:r w:rsidRPr="00592DA4">
        <w:rPr>
          <w:rFonts w:cs="Arial"/>
        </w:rPr>
        <w:t>____________________________________________</w:t>
      </w:r>
    </w:p>
    <w:p w:rsidR="0013494B" w:rsidRDefault="0013494B" w:rsidP="00F96349">
      <w:pPr>
        <w:pStyle w:val="RCNormal"/>
      </w:pPr>
    </w:p>
    <w:p w:rsidR="003A651E" w:rsidRPr="00AE2031" w:rsidRDefault="003A651E" w:rsidP="003A651E">
      <w:pPr>
        <w:pStyle w:val="RCNormal0"/>
        <w:spacing w:after="0" w:line="360" w:lineRule="auto"/>
        <w:rPr>
          <w:rFonts w:cs="Arial"/>
        </w:rPr>
      </w:pPr>
    </w:p>
    <w:p w:rsidR="003A651E" w:rsidRDefault="003A651E" w:rsidP="003A651E">
      <w:pPr>
        <w:pStyle w:val="RCNormal0"/>
        <w:spacing w:line="360" w:lineRule="auto"/>
        <w:rPr>
          <w:rFonts w:cs="Arial"/>
        </w:rPr>
      </w:pPr>
      <w:r w:rsidRPr="00362C6A">
        <w:rPr>
          <w:rFonts w:cs="Arial"/>
        </w:rPr>
        <w:t xml:space="preserve">I, </w:t>
      </w:r>
      <w:r w:rsidR="001D7768">
        <w:rPr>
          <w:rFonts w:cs="Arial"/>
          <w:b/>
        </w:rPr>
        <w:t>[APPLICANT’S NAME, APPLICANT’S ADDRESS]</w:t>
      </w:r>
      <w:r w:rsidR="00E6604C">
        <w:t xml:space="preserve"> </w:t>
      </w:r>
      <w:r w:rsidR="00E6604C" w:rsidRPr="00E6604C">
        <w:rPr>
          <w:b/>
        </w:rPr>
        <w:t>WILL</w:t>
      </w:r>
      <w:r w:rsidRPr="00E6604C">
        <w:rPr>
          <w:rFonts w:cs="Arial"/>
          <w:b/>
        </w:rPr>
        <w:t xml:space="preserve"> SAY</w:t>
      </w:r>
      <w:r w:rsidRPr="00362C6A">
        <w:rPr>
          <w:rFonts w:cs="Arial"/>
        </w:rPr>
        <w:t xml:space="preserve"> as follows:</w:t>
      </w:r>
    </w:p>
    <w:p w:rsidR="001D7768" w:rsidRPr="00A7207B" w:rsidRDefault="003A651E" w:rsidP="00F44B55">
      <w:pPr>
        <w:numPr>
          <w:ilvl w:val="0"/>
          <w:numId w:val="20"/>
        </w:numPr>
        <w:tabs>
          <w:tab w:val="left" w:pos="567"/>
        </w:tabs>
        <w:spacing w:before="120" w:after="240" w:line="360" w:lineRule="auto"/>
        <w:ind w:left="567" w:hanging="567"/>
        <w:jc w:val="both"/>
      </w:pPr>
      <w:r>
        <w:rPr>
          <w:rFonts w:ascii="Arial" w:hAnsi="Arial" w:cs="Arial"/>
        </w:rPr>
        <w:t xml:space="preserve">I am making this statement in support of my application for </w:t>
      </w:r>
      <w:r w:rsidR="001D7768">
        <w:rPr>
          <w:rFonts w:ascii="Arial" w:hAnsi="Arial" w:cs="Arial"/>
        </w:rPr>
        <w:t>[Non-Molestation Order and/or Occupation Order]</w:t>
      </w:r>
      <w:r w:rsidR="00A7207B">
        <w:rPr>
          <w:rFonts w:ascii="Arial" w:hAnsi="Arial" w:cs="Arial"/>
        </w:rPr>
        <w:t xml:space="preserve"> [I am making this application without notice to the Respondent]</w:t>
      </w:r>
    </w:p>
    <w:p w:rsidR="001D7768" w:rsidRDefault="00A7207B" w:rsidP="00F44B55">
      <w:pPr>
        <w:numPr>
          <w:ilvl w:val="0"/>
          <w:numId w:val="20"/>
        </w:numPr>
        <w:tabs>
          <w:tab w:val="left" w:pos="567"/>
        </w:tabs>
        <w:spacing w:before="120" w:after="240" w:line="360" w:lineRule="auto"/>
        <w:ind w:left="567" w:hanging="567"/>
        <w:jc w:val="both"/>
      </w:pPr>
      <w:r>
        <w:rPr>
          <w:rFonts w:ascii="Arial" w:hAnsi="Arial" w:cs="Arial"/>
        </w:rPr>
        <w:t>In the following paragraphs, you should set out your case.</w:t>
      </w:r>
      <w:r>
        <w:t xml:space="preserve"> </w:t>
      </w:r>
      <w:r w:rsidRPr="00A7207B">
        <w:rPr>
          <w:rFonts w:ascii="Arial" w:hAnsi="Arial" w:cs="Arial"/>
        </w:rPr>
        <w:t xml:space="preserve">See drafting guidance at  </w:t>
      </w:r>
      <w:hyperlink r:id="rId9" w:history="1">
        <w:r w:rsidRPr="00A7207B">
          <w:rPr>
            <w:rStyle w:val="Hyperlink"/>
            <w:rFonts w:ascii="Arial" w:hAnsi="Arial" w:cs="Arial"/>
          </w:rPr>
          <w:t>https://www.advicenow.org.uk/statement-injunction</w:t>
        </w:r>
      </w:hyperlink>
    </w:p>
    <w:p w:rsidR="00A7207B" w:rsidRDefault="00A7207B" w:rsidP="00F44B55">
      <w:pPr>
        <w:pStyle w:val="RCNormal"/>
        <w:spacing w:before="120"/>
      </w:pPr>
    </w:p>
    <w:p w:rsidR="00F44B55" w:rsidRDefault="001D7768" w:rsidP="00F44B55">
      <w:pPr>
        <w:pStyle w:val="RCNormal"/>
        <w:spacing w:before="120"/>
      </w:pPr>
      <w:r>
        <w:t>I believe the facts stated in this witness statement are true</w:t>
      </w:r>
    </w:p>
    <w:p w:rsidR="00F44B55" w:rsidRDefault="00F44B55" w:rsidP="00F44B55">
      <w:pPr>
        <w:spacing w:line="360" w:lineRule="auto"/>
        <w:jc w:val="both"/>
        <w:rPr>
          <w:rFonts w:ascii="Arial" w:hAnsi="Arial" w:cs="Arial"/>
        </w:rPr>
      </w:pPr>
    </w:p>
    <w:p w:rsidR="00F44B55" w:rsidRPr="00A60ADD" w:rsidRDefault="00F44B55" w:rsidP="00F44B55">
      <w:pPr>
        <w:spacing w:line="360" w:lineRule="auto"/>
        <w:jc w:val="both"/>
        <w:rPr>
          <w:rFonts w:ascii="Arial" w:hAnsi="Arial" w:cs="Arial"/>
        </w:rPr>
      </w:pPr>
      <w:r w:rsidRPr="00A60ADD">
        <w:rPr>
          <w:rFonts w:ascii="Arial" w:hAnsi="Arial" w:cs="Arial"/>
        </w:rPr>
        <w:t>Signed ……………………………………………………………..</w:t>
      </w:r>
    </w:p>
    <w:p w:rsidR="001D7768" w:rsidRDefault="001D7768" w:rsidP="00F44B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7207B">
        <w:rPr>
          <w:rFonts w:ascii="Arial" w:hAnsi="Arial" w:cs="Arial"/>
        </w:rPr>
        <w:t xml:space="preserve">Applicant’s </w:t>
      </w:r>
      <w:r>
        <w:rPr>
          <w:rFonts w:ascii="Arial" w:hAnsi="Arial" w:cs="Arial"/>
        </w:rPr>
        <w:t>Name]</w:t>
      </w:r>
    </w:p>
    <w:p w:rsidR="00F44B55" w:rsidRPr="00860222" w:rsidRDefault="00F44B55" w:rsidP="00F44B55">
      <w:pPr>
        <w:spacing w:line="360" w:lineRule="auto"/>
        <w:jc w:val="both"/>
        <w:rPr>
          <w:rFonts w:ascii="Arial" w:hAnsi="Arial" w:cs="Arial"/>
        </w:rPr>
      </w:pPr>
      <w:r w:rsidRPr="00A60ADD">
        <w:rPr>
          <w:rFonts w:ascii="Arial" w:hAnsi="Arial" w:cs="Arial"/>
        </w:rPr>
        <w:t>Dated</w:t>
      </w:r>
      <w:r>
        <w:rPr>
          <w:rFonts w:ascii="Arial" w:hAnsi="Arial" w:cs="Arial"/>
        </w:rPr>
        <w:t>   </w:t>
      </w:r>
    </w:p>
    <w:p w:rsidR="00F44B55" w:rsidRPr="00F96349" w:rsidRDefault="00F44B55" w:rsidP="00F44B55">
      <w:pPr>
        <w:pStyle w:val="RCNormal"/>
        <w:spacing w:before="120"/>
      </w:pPr>
    </w:p>
    <w:sectPr w:rsidR="00F44B55" w:rsidRPr="00F96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EB" w:rsidRDefault="008261EB" w:rsidP="008261EB">
      <w:pPr>
        <w:spacing w:after="0" w:line="240" w:lineRule="auto"/>
      </w:pPr>
      <w:r>
        <w:separator/>
      </w:r>
    </w:p>
  </w:endnote>
  <w:endnote w:type="continuationSeparator" w:id="0">
    <w:p w:rsidR="008261EB" w:rsidRDefault="008261EB" w:rsidP="0082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 w:rsidP="008261EB">
    <w:pPr>
      <w:pStyle w:val="Footer"/>
    </w:pPr>
    <w:r>
      <w:fldChar w:fldCharType="begin"/>
    </w:r>
    <w:r w:rsidRPr="008261EB">
      <w:rPr>
        <w:rFonts w:ascii="Arial" w:hAnsi="Arial" w:cs="Arial"/>
        <w:sz w:val="16"/>
      </w:rPr>
      <w:instrText xml:space="preserve"> DOCPROPERTY DocRef \* MERGEFORMAT </w:instrText>
    </w:r>
    <w:r>
      <w:fldChar w:fldCharType="separate"/>
    </w:r>
    <w:r w:rsidR="00C65B51">
      <w:rPr>
        <w:rFonts w:ascii="Arial" w:hAnsi="Arial" w:cs="Arial"/>
        <w:sz w:val="16"/>
      </w:rPr>
      <w:t>11853875 v1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EB" w:rsidRDefault="008261EB" w:rsidP="008261EB">
      <w:pPr>
        <w:spacing w:after="0" w:line="240" w:lineRule="auto"/>
      </w:pPr>
      <w:r>
        <w:separator/>
      </w:r>
    </w:p>
  </w:footnote>
  <w:footnote w:type="continuationSeparator" w:id="0">
    <w:p w:rsidR="008261EB" w:rsidRDefault="008261EB" w:rsidP="0082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B" w:rsidRDefault="00826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20B9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E40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648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6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36F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CED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E2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7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2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2E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C37D5"/>
    <w:multiLevelType w:val="multilevel"/>
    <w:tmpl w:val="8D5EEB1A"/>
    <w:lvl w:ilvl="0">
      <w:start w:val="1"/>
      <w:numFmt w:val="decimal"/>
      <w:pStyle w:val="RC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0BC4182"/>
    <w:multiLevelType w:val="hybridMultilevel"/>
    <w:tmpl w:val="A4606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619CF"/>
    <w:multiLevelType w:val="multilevel"/>
    <w:tmpl w:val="29368846"/>
    <w:lvl w:ilvl="0">
      <w:start w:val="1"/>
      <w:numFmt w:val="upperLetter"/>
      <w:pStyle w:val="RCBack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8554F4"/>
    <w:multiLevelType w:val="multilevel"/>
    <w:tmpl w:val="B434B1B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5306EEE"/>
    <w:multiLevelType w:val="multilevel"/>
    <w:tmpl w:val="2348FDB0"/>
    <w:lvl w:ilvl="0">
      <w:start w:val="1"/>
      <w:numFmt w:val="decimal"/>
      <w:pStyle w:val="RCSched"/>
      <w:suff w:val="nothing"/>
      <w:lvlText w:val="Schedule 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RCSty2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CSty2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CSty23"/>
      <w:lvlText w:val="%2.%3.%4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pStyle w:val="RCSty24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pStyle w:val="RCSty25"/>
      <w:lvlText w:val="(%6)"/>
      <w:lvlJc w:val="left"/>
      <w:pPr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292A63C6"/>
    <w:multiLevelType w:val="multilevel"/>
    <w:tmpl w:val="5EEAC8C2"/>
    <w:lvl w:ilvl="0">
      <w:start w:val="1"/>
      <w:numFmt w:val="upperLetter"/>
      <w:pStyle w:val="RCSectio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4F4D12"/>
    <w:multiLevelType w:val="multilevel"/>
    <w:tmpl w:val="01927A2C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435F538B"/>
    <w:multiLevelType w:val="hybridMultilevel"/>
    <w:tmpl w:val="D6622DD6"/>
    <w:lvl w:ilvl="0" w:tplc="0A54B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4B3225"/>
    <w:multiLevelType w:val="hybridMultilevel"/>
    <w:tmpl w:val="C5D29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DC7"/>
    <w:multiLevelType w:val="hybridMultilevel"/>
    <w:tmpl w:val="17F09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537F5F"/>
    <w:multiLevelType w:val="hybridMultilevel"/>
    <w:tmpl w:val="8D987EB2"/>
    <w:lvl w:ilvl="0" w:tplc="0A54B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6A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DF77689"/>
    <w:multiLevelType w:val="multilevel"/>
    <w:tmpl w:val="3D16D0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17"/>
  </w:num>
  <w:num w:numId="21">
    <w:abstractNumId w:val="18"/>
  </w:num>
  <w:num w:numId="22">
    <w:abstractNumId w:val="11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E"/>
    <w:rsid w:val="000140DA"/>
    <w:rsid w:val="000176C3"/>
    <w:rsid w:val="00061DA3"/>
    <w:rsid w:val="00117F25"/>
    <w:rsid w:val="00126D8B"/>
    <w:rsid w:val="0013494B"/>
    <w:rsid w:val="00142D92"/>
    <w:rsid w:val="001625FF"/>
    <w:rsid w:val="00185172"/>
    <w:rsid w:val="001D7768"/>
    <w:rsid w:val="001E7F7B"/>
    <w:rsid w:val="002333C7"/>
    <w:rsid w:val="002B09DE"/>
    <w:rsid w:val="002E5A42"/>
    <w:rsid w:val="002E5F37"/>
    <w:rsid w:val="00335476"/>
    <w:rsid w:val="00383E56"/>
    <w:rsid w:val="00384A54"/>
    <w:rsid w:val="003A651E"/>
    <w:rsid w:val="003D29B2"/>
    <w:rsid w:val="004243B2"/>
    <w:rsid w:val="004650C4"/>
    <w:rsid w:val="004B34C5"/>
    <w:rsid w:val="004D2176"/>
    <w:rsid w:val="004F7A1B"/>
    <w:rsid w:val="00502BE0"/>
    <w:rsid w:val="00543E08"/>
    <w:rsid w:val="00582B80"/>
    <w:rsid w:val="006B7350"/>
    <w:rsid w:val="0073040F"/>
    <w:rsid w:val="007422FC"/>
    <w:rsid w:val="007551B8"/>
    <w:rsid w:val="007B098D"/>
    <w:rsid w:val="007B596E"/>
    <w:rsid w:val="007C0396"/>
    <w:rsid w:val="00824E54"/>
    <w:rsid w:val="00825325"/>
    <w:rsid w:val="008261EB"/>
    <w:rsid w:val="008B7F2C"/>
    <w:rsid w:val="008C2AFA"/>
    <w:rsid w:val="008C3AE4"/>
    <w:rsid w:val="008D0E56"/>
    <w:rsid w:val="00916B94"/>
    <w:rsid w:val="00975EEC"/>
    <w:rsid w:val="009824A5"/>
    <w:rsid w:val="009B6C53"/>
    <w:rsid w:val="009E582D"/>
    <w:rsid w:val="00A233CA"/>
    <w:rsid w:val="00A7207B"/>
    <w:rsid w:val="00B035F8"/>
    <w:rsid w:val="00B127B1"/>
    <w:rsid w:val="00B55804"/>
    <w:rsid w:val="00B852F1"/>
    <w:rsid w:val="00BC218C"/>
    <w:rsid w:val="00BE4610"/>
    <w:rsid w:val="00C645C5"/>
    <w:rsid w:val="00C65B51"/>
    <w:rsid w:val="00CF02F6"/>
    <w:rsid w:val="00D65292"/>
    <w:rsid w:val="00DA58C6"/>
    <w:rsid w:val="00DB5A76"/>
    <w:rsid w:val="00DC0131"/>
    <w:rsid w:val="00E11402"/>
    <w:rsid w:val="00E244EF"/>
    <w:rsid w:val="00E6604C"/>
    <w:rsid w:val="00EB5B50"/>
    <w:rsid w:val="00F02DFC"/>
    <w:rsid w:val="00F11929"/>
    <w:rsid w:val="00F33095"/>
    <w:rsid w:val="00F40E21"/>
    <w:rsid w:val="00F4168F"/>
    <w:rsid w:val="00F44B55"/>
    <w:rsid w:val="00F96349"/>
    <w:rsid w:val="00FB387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55804"/>
  </w:style>
  <w:style w:type="paragraph" w:styleId="Heading1">
    <w:name w:val="heading 1"/>
    <w:aliases w:val="(RCSty1_1)"/>
    <w:basedOn w:val="Normal"/>
    <w:next w:val="RCInd1"/>
    <w:link w:val="Heading1Char"/>
    <w:uiPriority w:val="1"/>
    <w:qFormat/>
    <w:rsid w:val="00B127B1"/>
    <w:pPr>
      <w:keepNext/>
      <w:numPr>
        <w:numId w:val="1"/>
      </w:numPr>
      <w:spacing w:after="240" w:line="24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(RCSty1_2)"/>
    <w:basedOn w:val="Normal"/>
    <w:next w:val="RCInd1"/>
    <w:link w:val="Heading2Char"/>
    <w:uiPriority w:val="1"/>
    <w:qFormat/>
    <w:rsid w:val="0013494B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aliases w:val="(RCSty1_3)"/>
    <w:basedOn w:val="Normal"/>
    <w:next w:val="RCInd3"/>
    <w:link w:val="Heading3Char"/>
    <w:uiPriority w:val="1"/>
    <w:qFormat/>
    <w:rsid w:val="0013494B"/>
    <w:pPr>
      <w:numPr>
        <w:ilvl w:val="2"/>
        <w:numId w:val="1"/>
      </w:numPr>
      <w:spacing w:after="240" w:line="240" w:lineRule="auto"/>
      <w:ind w:left="1620" w:hanging="900"/>
      <w:jc w:val="both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aliases w:val="(RCSty1_4)"/>
    <w:basedOn w:val="Normal"/>
    <w:next w:val="RCInd3"/>
    <w:link w:val="Heading4Char"/>
    <w:uiPriority w:val="1"/>
    <w:qFormat/>
    <w:rsid w:val="0013494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Heading5">
    <w:name w:val="heading 5"/>
    <w:aliases w:val="(RCSty1_5)"/>
    <w:basedOn w:val="Normal"/>
    <w:next w:val="RCInd4"/>
    <w:link w:val="Heading5Char"/>
    <w:uiPriority w:val="1"/>
    <w:qFormat/>
    <w:rsid w:val="0013494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333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3E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Normal">
    <w:name w:val="RC_Normal"/>
    <w:basedOn w:val="Normal"/>
    <w:qFormat/>
    <w:rsid w:val="002E5A42"/>
    <w:pPr>
      <w:spacing w:after="240" w:line="240" w:lineRule="auto"/>
      <w:jc w:val="both"/>
    </w:pPr>
    <w:rPr>
      <w:rFonts w:ascii="Arial" w:hAnsi="Arial" w:cs="Arial"/>
    </w:rPr>
  </w:style>
  <w:style w:type="character" w:customStyle="1" w:styleId="Heading1Char">
    <w:name w:val="Heading 1 Char"/>
    <w:aliases w:val="(RCSty1_1) Char"/>
    <w:basedOn w:val="DefaultParagraphFont"/>
    <w:link w:val="Heading1"/>
    <w:uiPriority w:val="1"/>
    <w:rsid w:val="00B55804"/>
    <w:rPr>
      <w:rFonts w:ascii="Arial" w:eastAsiaTheme="majorEastAsia" w:hAnsi="Arial" w:cstheme="majorBidi"/>
      <w:b/>
      <w:bCs/>
      <w:szCs w:val="28"/>
    </w:rPr>
  </w:style>
  <w:style w:type="paragraph" w:customStyle="1" w:styleId="RCInd1">
    <w:name w:val="RCInd_1"/>
    <w:basedOn w:val="RCNormal"/>
    <w:uiPriority w:val="4"/>
    <w:qFormat/>
    <w:rsid w:val="002E5A42"/>
    <w:pPr>
      <w:ind w:left="720"/>
    </w:pPr>
  </w:style>
  <w:style w:type="paragraph" w:customStyle="1" w:styleId="RCInd2">
    <w:name w:val="RCInd_2"/>
    <w:basedOn w:val="RCNormal"/>
    <w:uiPriority w:val="4"/>
    <w:qFormat/>
    <w:rsid w:val="002E5A42"/>
    <w:pPr>
      <w:ind w:left="1440"/>
    </w:pPr>
  </w:style>
  <w:style w:type="paragraph" w:customStyle="1" w:styleId="RCInd3">
    <w:name w:val="RCInd_3"/>
    <w:basedOn w:val="RCNormal"/>
    <w:uiPriority w:val="4"/>
    <w:qFormat/>
    <w:rsid w:val="002E5A42"/>
    <w:pPr>
      <w:ind w:left="2160"/>
    </w:pPr>
  </w:style>
  <w:style w:type="paragraph" w:customStyle="1" w:styleId="RCInd4">
    <w:name w:val="RCInd_4"/>
    <w:basedOn w:val="RCNormal"/>
    <w:uiPriority w:val="4"/>
    <w:qFormat/>
    <w:rsid w:val="00824E54"/>
    <w:pPr>
      <w:ind w:left="2880"/>
    </w:pPr>
  </w:style>
  <w:style w:type="character" w:customStyle="1" w:styleId="Heading2Char">
    <w:name w:val="Heading 2 Char"/>
    <w:aliases w:val="(RCSty1_2) Char"/>
    <w:basedOn w:val="DefaultParagraphFont"/>
    <w:link w:val="Heading2"/>
    <w:uiPriority w:val="1"/>
    <w:rsid w:val="0013494B"/>
    <w:rPr>
      <w:rFonts w:ascii="Arial" w:eastAsiaTheme="majorEastAsia" w:hAnsi="Arial" w:cstheme="majorBidi"/>
      <w:bCs/>
      <w:szCs w:val="26"/>
    </w:rPr>
  </w:style>
  <w:style w:type="character" w:customStyle="1" w:styleId="Heading3Char">
    <w:name w:val="Heading 3 Char"/>
    <w:aliases w:val="(RCSty1_3) Char"/>
    <w:basedOn w:val="DefaultParagraphFont"/>
    <w:link w:val="Heading3"/>
    <w:uiPriority w:val="1"/>
    <w:rsid w:val="0013494B"/>
    <w:rPr>
      <w:rFonts w:ascii="Arial" w:eastAsiaTheme="majorEastAsia" w:hAnsi="Arial" w:cstheme="majorBidi"/>
      <w:bCs/>
    </w:rPr>
  </w:style>
  <w:style w:type="character" w:customStyle="1" w:styleId="Heading4Char">
    <w:name w:val="Heading 4 Char"/>
    <w:aliases w:val="(RCSty1_4) Char"/>
    <w:basedOn w:val="DefaultParagraphFont"/>
    <w:link w:val="Heading4"/>
    <w:uiPriority w:val="1"/>
    <w:rsid w:val="0013494B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aliases w:val="(RCSty1_5) Char"/>
    <w:basedOn w:val="DefaultParagraphFont"/>
    <w:link w:val="Heading5"/>
    <w:uiPriority w:val="1"/>
    <w:rsid w:val="0013494B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804"/>
    <w:rPr>
      <w:rFonts w:asciiTheme="majorHAnsi" w:eastAsiaTheme="majorEastAsia" w:hAnsiTheme="majorHAnsi" w:cstheme="majorBidi"/>
      <w:i/>
      <w:iCs/>
      <w:color w:val="253E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CSched">
    <w:name w:val="RCSched"/>
    <w:basedOn w:val="RCNormal"/>
    <w:next w:val="RCNormal"/>
    <w:uiPriority w:val="2"/>
    <w:qFormat/>
    <w:rsid w:val="002333C7"/>
    <w:pPr>
      <w:pageBreakBefore/>
      <w:numPr>
        <w:numId w:val="15"/>
      </w:numPr>
      <w:jc w:val="center"/>
    </w:pPr>
    <w:rPr>
      <w:b/>
    </w:rPr>
  </w:style>
  <w:style w:type="paragraph" w:customStyle="1" w:styleId="RCSty21">
    <w:name w:val="RCSty2_1"/>
    <w:basedOn w:val="RCNormal"/>
    <w:next w:val="RCInd1"/>
    <w:uiPriority w:val="2"/>
    <w:qFormat/>
    <w:rsid w:val="00CF02F6"/>
    <w:pPr>
      <w:numPr>
        <w:ilvl w:val="1"/>
        <w:numId w:val="15"/>
      </w:numPr>
    </w:pPr>
  </w:style>
  <w:style w:type="paragraph" w:customStyle="1" w:styleId="RCSty22">
    <w:name w:val="RCSty2_2"/>
    <w:basedOn w:val="RCNormal"/>
    <w:next w:val="RCInd1"/>
    <w:uiPriority w:val="2"/>
    <w:qFormat/>
    <w:rsid w:val="00CF02F6"/>
    <w:pPr>
      <w:numPr>
        <w:ilvl w:val="2"/>
        <w:numId w:val="15"/>
      </w:numPr>
    </w:pPr>
  </w:style>
  <w:style w:type="paragraph" w:customStyle="1" w:styleId="RCSty23">
    <w:name w:val="RCSty2_3"/>
    <w:basedOn w:val="RCNormal"/>
    <w:next w:val="RCInd2"/>
    <w:uiPriority w:val="2"/>
    <w:qFormat/>
    <w:rsid w:val="00CF02F6"/>
    <w:pPr>
      <w:numPr>
        <w:ilvl w:val="3"/>
        <w:numId w:val="15"/>
      </w:numPr>
    </w:pPr>
  </w:style>
  <w:style w:type="paragraph" w:customStyle="1" w:styleId="RCSty24">
    <w:name w:val="RCSty2_4"/>
    <w:basedOn w:val="RCNormal"/>
    <w:next w:val="RCInd3"/>
    <w:uiPriority w:val="2"/>
    <w:qFormat/>
    <w:rsid w:val="00CF02F6"/>
    <w:pPr>
      <w:numPr>
        <w:ilvl w:val="4"/>
        <w:numId w:val="15"/>
      </w:numPr>
    </w:pPr>
  </w:style>
  <w:style w:type="paragraph" w:customStyle="1" w:styleId="RCSty25">
    <w:name w:val="RCSty2_5"/>
    <w:basedOn w:val="RCNormal"/>
    <w:next w:val="RCInd4"/>
    <w:uiPriority w:val="2"/>
    <w:qFormat/>
    <w:rsid w:val="00CF02F6"/>
    <w:pPr>
      <w:numPr>
        <w:ilvl w:val="5"/>
        <w:numId w:val="15"/>
      </w:numPr>
    </w:pPr>
  </w:style>
  <w:style w:type="paragraph" w:customStyle="1" w:styleId="RCHead">
    <w:name w:val="RCHead"/>
    <w:basedOn w:val="RCNormal"/>
    <w:next w:val="RCNormal"/>
    <w:qFormat/>
    <w:rsid w:val="007422FC"/>
    <w:pPr>
      <w:keepNext/>
    </w:pPr>
    <w:rPr>
      <w:b/>
    </w:rPr>
  </w:style>
  <w:style w:type="paragraph" w:customStyle="1" w:styleId="RCSection">
    <w:name w:val="RCSection"/>
    <w:basedOn w:val="RCNormal"/>
    <w:next w:val="RCNormal"/>
    <w:uiPriority w:val="3"/>
    <w:qFormat/>
    <w:rsid w:val="007422FC"/>
    <w:pPr>
      <w:keepNext/>
      <w:numPr>
        <w:numId w:val="16"/>
      </w:numPr>
    </w:pPr>
    <w:rPr>
      <w:b/>
    </w:rPr>
  </w:style>
  <w:style w:type="paragraph" w:customStyle="1" w:styleId="RCParties">
    <w:name w:val="RC_Parties"/>
    <w:basedOn w:val="RCNormal"/>
    <w:uiPriority w:val="5"/>
    <w:qFormat/>
    <w:rsid w:val="007422FC"/>
    <w:pPr>
      <w:numPr>
        <w:numId w:val="18"/>
      </w:numPr>
    </w:pPr>
  </w:style>
  <w:style w:type="paragraph" w:customStyle="1" w:styleId="RCBack">
    <w:name w:val="RC_Back"/>
    <w:basedOn w:val="RCNormal"/>
    <w:uiPriority w:val="6"/>
    <w:qFormat/>
    <w:rsid w:val="007422FC"/>
    <w:pPr>
      <w:numPr>
        <w:numId w:val="19"/>
      </w:numPr>
    </w:pPr>
  </w:style>
  <w:style w:type="paragraph" w:customStyle="1" w:styleId="RCNormal0">
    <w:name w:val="RCNormal"/>
    <w:link w:val="RCNormalChar"/>
    <w:uiPriority w:val="1"/>
    <w:qFormat/>
    <w:rsid w:val="003A651E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character" w:customStyle="1" w:styleId="RCNormalChar">
    <w:name w:val="RCNormal Char"/>
    <w:link w:val="RCNormal0"/>
    <w:uiPriority w:val="1"/>
    <w:rsid w:val="003A651E"/>
    <w:rPr>
      <w:rFonts w:ascii="Arial" w:eastAsia="Calibri" w:hAnsi="Arial" w:cs="Times New Roman"/>
      <w:lang w:bidi="en-US"/>
    </w:rPr>
  </w:style>
  <w:style w:type="paragraph" w:styleId="ListParagraph">
    <w:name w:val="List Paragraph"/>
    <w:basedOn w:val="Normal"/>
    <w:uiPriority w:val="34"/>
    <w:unhideWhenUsed/>
    <w:qFormat/>
    <w:rsid w:val="00D6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EB"/>
  </w:style>
  <w:style w:type="paragraph" w:styleId="Footer">
    <w:name w:val="footer"/>
    <w:basedOn w:val="Normal"/>
    <w:link w:val="FooterChar"/>
    <w:uiPriority w:val="99"/>
    <w:unhideWhenUsed/>
    <w:rsid w:val="008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EB"/>
  </w:style>
  <w:style w:type="character" w:styleId="CommentReference">
    <w:name w:val="annotation reference"/>
    <w:basedOn w:val="DefaultParagraphFont"/>
    <w:uiPriority w:val="99"/>
    <w:semiHidden/>
    <w:unhideWhenUsed/>
    <w:rsid w:val="00C6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1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55804"/>
  </w:style>
  <w:style w:type="paragraph" w:styleId="Heading1">
    <w:name w:val="heading 1"/>
    <w:aliases w:val="(RCSty1_1)"/>
    <w:basedOn w:val="Normal"/>
    <w:next w:val="RCInd1"/>
    <w:link w:val="Heading1Char"/>
    <w:uiPriority w:val="1"/>
    <w:qFormat/>
    <w:rsid w:val="00B127B1"/>
    <w:pPr>
      <w:keepNext/>
      <w:numPr>
        <w:numId w:val="1"/>
      </w:numPr>
      <w:spacing w:after="240" w:line="24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(RCSty1_2)"/>
    <w:basedOn w:val="Normal"/>
    <w:next w:val="RCInd1"/>
    <w:link w:val="Heading2Char"/>
    <w:uiPriority w:val="1"/>
    <w:qFormat/>
    <w:rsid w:val="0013494B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aliases w:val="(RCSty1_3)"/>
    <w:basedOn w:val="Normal"/>
    <w:next w:val="RCInd3"/>
    <w:link w:val="Heading3Char"/>
    <w:uiPriority w:val="1"/>
    <w:qFormat/>
    <w:rsid w:val="0013494B"/>
    <w:pPr>
      <w:numPr>
        <w:ilvl w:val="2"/>
        <w:numId w:val="1"/>
      </w:numPr>
      <w:spacing w:after="240" w:line="240" w:lineRule="auto"/>
      <w:ind w:left="1620" w:hanging="900"/>
      <w:jc w:val="both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aliases w:val="(RCSty1_4)"/>
    <w:basedOn w:val="Normal"/>
    <w:next w:val="RCInd3"/>
    <w:link w:val="Heading4Char"/>
    <w:uiPriority w:val="1"/>
    <w:qFormat/>
    <w:rsid w:val="0013494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Heading5">
    <w:name w:val="heading 5"/>
    <w:aliases w:val="(RCSty1_5)"/>
    <w:basedOn w:val="Normal"/>
    <w:next w:val="RCInd4"/>
    <w:link w:val="Heading5Char"/>
    <w:uiPriority w:val="1"/>
    <w:qFormat/>
    <w:rsid w:val="0013494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333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3E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Normal">
    <w:name w:val="RC_Normal"/>
    <w:basedOn w:val="Normal"/>
    <w:qFormat/>
    <w:rsid w:val="002E5A42"/>
    <w:pPr>
      <w:spacing w:after="240" w:line="240" w:lineRule="auto"/>
      <w:jc w:val="both"/>
    </w:pPr>
    <w:rPr>
      <w:rFonts w:ascii="Arial" w:hAnsi="Arial" w:cs="Arial"/>
    </w:rPr>
  </w:style>
  <w:style w:type="character" w:customStyle="1" w:styleId="Heading1Char">
    <w:name w:val="Heading 1 Char"/>
    <w:aliases w:val="(RCSty1_1) Char"/>
    <w:basedOn w:val="DefaultParagraphFont"/>
    <w:link w:val="Heading1"/>
    <w:uiPriority w:val="1"/>
    <w:rsid w:val="00B55804"/>
    <w:rPr>
      <w:rFonts w:ascii="Arial" w:eastAsiaTheme="majorEastAsia" w:hAnsi="Arial" w:cstheme="majorBidi"/>
      <w:b/>
      <w:bCs/>
      <w:szCs w:val="28"/>
    </w:rPr>
  </w:style>
  <w:style w:type="paragraph" w:customStyle="1" w:styleId="RCInd1">
    <w:name w:val="RCInd_1"/>
    <w:basedOn w:val="RCNormal"/>
    <w:uiPriority w:val="4"/>
    <w:qFormat/>
    <w:rsid w:val="002E5A42"/>
    <w:pPr>
      <w:ind w:left="720"/>
    </w:pPr>
  </w:style>
  <w:style w:type="paragraph" w:customStyle="1" w:styleId="RCInd2">
    <w:name w:val="RCInd_2"/>
    <w:basedOn w:val="RCNormal"/>
    <w:uiPriority w:val="4"/>
    <w:qFormat/>
    <w:rsid w:val="002E5A42"/>
    <w:pPr>
      <w:ind w:left="1440"/>
    </w:pPr>
  </w:style>
  <w:style w:type="paragraph" w:customStyle="1" w:styleId="RCInd3">
    <w:name w:val="RCInd_3"/>
    <w:basedOn w:val="RCNormal"/>
    <w:uiPriority w:val="4"/>
    <w:qFormat/>
    <w:rsid w:val="002E5A42"/>
    <w:pPr>
      <w:ind w:left="2160"/>
    </w:pPr>
  </w:style>
  <w:style w:type="paragraph" w:customStyle="1" w:styleId="RCInd4">
    <w:name w:val="RCInd_4"/>
    <w:basedOn w:val="RCNormal"/>
    <w:uiPriority w:val="4"/>
    <w:qFormat/>
    <w:rsid w:val="00824E54"/>
    <w:pPr>
      <w:ind w:left="2880"/>
    </w:pPr>
  </w:style>
  <w:style w:type="character" w:customStyle="1" w:styleId="Heading2Char">
    <w:name w:val="Heading 2 Char"/>
    <w:aliases w:val="(RCSty1_2) Char"/>
    <w:basedOn w:val="DefaultParagraphFont"/>
    <w:link w:val="Heading2"/>
    <w:uiPriority w:val="1"/>
    <w:rsid w:val="0013494B"/>
    <w:rPr>
      <w:rFonts w:ascii="Arial" w:eastAsiaTheme="majorEastAsia" w:hAnsi="Arial" w:cstheme="majorBidi"/>
      <w:bCs/>
      <w:szCs w:val="26"/>
    </w:rPr>
  </w:style>
  <w:style w:type="character" w:customStyle="1" w:styleId="Heading3Char">
    <w:name w:val="Heading 3 Char"/>
    <w:aliases w:val="(RCSty1_3) Char"/>
    <w:basedOn w:val="DefaultParagraphFont"/>
    <w:link w:val="Heading3"/>
    <w:uiPriority w:val="1"/>
    <w:rsid w:val="0013494B"/>
    <w:rPr>
      <w:rFonts w:ascii="Arial" w:eastAsiaTheme="majorEastAsia" w:hAnsi="Arial" w:cstheme="majorBidi"/>
      <w:bCs/>
    </w:rPr>
  </w:style>
  <w:style w:type="character" w:customStyle="1" w:styleId="Heading4Char">
    <w:name w:val="Heading 4 Char"/>
    <w:aliases w:val="(RCSty1_4) Char"/>
    <w:basedOn w:val="DefaultParagraphFont"/>
    <w:link w:val="Heading4"/>
    <w:uiPriority w:val="1"/>
    <w:rsid w:val="0013494B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aliases w:val="(RCSty1_5) Char"/>
    <w:basedOn w:val="DefaultParagraphFont"/>
    <w:link w:val="Heading5"/>
    <w:uiPriority w:val="1"/>
    <w:rsid w:val="0013494B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804"/>
    <w:rPr>
      <w:rFonts w:asciiTheme="majorHAnsi" w:eastAsiaTheme="majorEastAsia" w:hAnsiTheme="majorHAnsi" w:cstheme="majorBidi"/>
      <w:i/>
      <w:iCs/>
      <w:color w:val="253E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CSched">
    <w:name w:val="RCSched"/>
    <w:basedOn w:val="RCNormal"/>
    <w:next w:val="RCNormal"/>
    <w:uiPriority w:val="2"/>
    <w:qFormat/>
    <w:rsid w:val="002333C7"/>
    <w:pPr>
      <w:pageBreakBefore/>
      <w:numPr>
        <w:numId w:val="15"/>
      </w:numPr>
      <w:jc w:val="center"/>
    </w:pPr>
    <w:rPr>
      <w:b/>
    </w:rPr>
  </w:style>
  <w:style w:type="paragraph" w:customStyle="1" w:styleId="RCSty21">
    <w:name w:val="RCSty2_1"/>
    <w:basedOn w:val="RCNormal"/>
    <w:next w:val="RCInd1"/>
    <w:uiPriority w:val="2"/>
    <w:qFormat/>
    <w:rsid w:val="00CF02F6"/>
    <w:pPr>
      <w:numPr>
        <w:ilvl w:val="1"/>
        <w:numId w:val="15"/>
      </w:numPr>
    </w:pPr>
  </w:style>
  <w:style w:type="paragraph" w:customStyle="1" w:styleId="RCSty22">
    <w:name w:val="RCSty2_2"/>
    <w:basedOn w:val="RCNormal"/>
    <w:next w:val="RCInd1"/>
    <w:uiPriority w:val="2"/>
    <w:qFormat/>
    <w:rsid w:val="00CF02F6"/>
    <w:pPr>
      <w:numPr>
        <w:ilvl w:val="2"/>
        <w:numId w:val="15"/>
      </w:numPr>
    </w:pPr>
  </w:style>
  <w:style w:type="paragraph" w:customStyle="1" w:styleId="RCSty23">
    <w:name w:val="RCSty2_3"/>
    <w:basedOn w:val="RCNormal"/>
    <w:next w:val="RCInd2"/>
    <w:uiPriority w:val="2"/>
    <w:qFormat/>
    <w:rsid w:val="00CF02F6"/>
    <w:pPr>
      <w:numPr>
        <w:ilvl w:val="3"/>
        <w:numId w:val="15"/>
      </w:numPr>
    </w:pPr>
  </w:style>
  <w:style w:type="paragraph" w:customStyle="1" w:styleId="RCSty24">
    <w:name w:val="RCSty2_4"/>
    <w:basedOn w:val="RCNormal"/>
    <w:next w:val="RCInd3"/>
    <w:uiPriority w:val="2"/>
    <w:qFormat/>
    <w:rsid w:val="00CF02F6"/>
    <w:pPr>
      <w:numPr>
        <w:ilvl w:val="4"/>
        <w:numId w:val="15"/>
      </w:numPr>
    </w:pPr>
  </w:style>
  <w:style w:type="paragraph" w:customStyle="1" w:styleId="RCSty25">
    <w:name w:val="RCSty2_5"/>
    <w:basedOn w:val="RCNormal"/>
    <w:next w:val="RCInd4"/>
    <w:uiPriority w:val="2"/>
    <w:qFormat/>
    <w:rsid w:val="00CF02F6"/>
    <w:pPr>
      <w:numPr>
        <w:ilvl w:val="5"/>
        <w:numId w:val="15"/>
      </w:numPr>
    </w:pPr>
  </w:style>
  <w:style w:type="paragraph" w:customStyle="1" w:styleId="RCHead">
    <w:name w:val="RCHead"/>
    <w:basedOn w:val="RCNormal"/>
    <w:next w:val="RCNormal"/>
    <w:qFormat/>
    <w:rsid w:val="007422FC"/>
    <w:pPr>
      <w:keepNext/>
    </w:pPr>
    <w:rPr>
      <w:b/>
    </w:rPr>
  </w:style>
  <w:style w:type="paragraph" w:customStyle="1" w:styleId="RCSection">
    <w:name w:val="RCSection"/>
    <w:basedOn w:val="RCNormal"/>
    <w:next w:val="RCNormal"/>
    <w:uiPriority w:val="3"/>
    <w:qFormat/>
    <w:rsid w:val="007422FC"/>
    <w:pPr>
      <w:keepNext/>
      <w:numPr>
        <w:numId w:val="16"/>
      </w:numPr>
    </w:pPr>
    <w:rPr>
      <w:b/>
    </w:rPr>
  </w:style>
  <w:style w:type="paragraph" w:customStyle="1" w:styleId="RCParties">
    <w:name w:val="RC_Parties"/>
    <w:basedOn w:val="RCNormal"/>
    <w:uiPriority w:val="5"/>
    <w:qFormat/>
    <w:rsid w:val="007422FC"/>
    <w:pPr>
      <w:numPr>
        <w:numId w:val="18"/>
      </w:numPr>
    </w:pPr>
  </w:style>
  <w:style w:type="paragraph" w:customStyle="1" w:styleId="RCBack">
    <w:name w:val="RC_Back"/>
    <w:basedOn w:val="RCNormal"/>
    <w:uiPriority w:val="6"/>
    <w:qFormat/>
    <w:rsid w:val="007422FC"/>
    <w:pPr>
      <w:numPr>
        <w:numId w:val="19"/>
      </w:numPr>
    </w:pPr>
  </w:style>
  <w:style w:type="paragraph" w:customStyle="1" w:styleId="RCNormal0">
    <w:name w:val="RCNormal"/>
    <w:link w:val="RCNormalChar"/>
    <w:uiPriority w:val="1"/>
    <w:qFormat/>
    <w:rsid w:val="003A651E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character" w:customStyle="1" w:styleId="RCNormalChar">
    <w:name w:val="RCNormal Char"/>
    <w:link w:val="RCNormal0"/>
    <w:uiPriority w:val="1"/>
    <w:rsid w:val="003A651E"/>
    <w:rPr>
      <w:rFonts w:ascii="Arial" w:eastAsia="Calibri" w:hAnsi="Arial" w:cs="Times New Roman"/>
      <w:lang w:bidi="en-US"/>
    </w:rPr>
  </w:style>
  <w:style w:type="paragraph" w:styleId="ListParagraph">
    <w:name w:val="List Paragraph"/>
    <w:basedOn w:val="Normal"/>
    <w:uiPriority w:val="34"/>
    <w:unhideWhenUsed/>
    <w:qFormat/>
    <w:rsid w:val="00D6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EB"/>
  </w:style>
  <w:style w:type="paragraph" w:styleId="Footer">
    <w:name w:val="footer"/>
    <w:basedOn w:val="Normal"/>
    <w:link w:val="FooterChar"/>
    <w:uiPriority w:val="99"/>
    <w:unhideWhenUsed/>
    <w:rsid w:val="008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EB"/>
  </w:style>
  <w:style w:type="character" w:styleId="CommentReference">
    <w:name w:val="annotation reference"/>
    <w:basedOn w:val="DefaultParagraphFont"/>
    <w:uiPriority w:val="99"/>
    <w:semiHidden/>
    <w:unhideWhenUsed/>
    <w:rsid w:val="00C6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1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vicenow.org.uk/statement-injunctio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Document.dotm" TargetMode="External"/></Relationships>
</file>

<file path=word/theme/theme1.xml><?xml version="1.0" encoding="utf-8"?>
<a:theme xmlns:a="http://schemas.openxmlformats.org/drawingml/2006/main" name="Office Theme">
  <a:themeElements>
    <a:clrScheme name="RC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A7D9F"/>
      </a:accent1>
      <a:accent2>
        <a:srgbClr val="696197"/>
      </a:accent2>
      <a:accent3>
        <a:srgbClr val="899763"/>
      </a:accent3>
      <a:accent4>
        <a:srgbClr val="0CCBD3"/>
      </a:accent4>
      <a:accent5>
        <a:srgbClr val="AC6867"/>
      </a:accent5>
      <a:accent6>
        <a:srgbClr val="9D5083"/>
      </a:accent6>
      <a:hlink>
        <a:srgbClr val="0000FF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995B-E00B-47FD-8818-CD736D5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BlankDocument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Smyth</dc:creator>
  <cp:lastModifiedBy>Lisa Happé</cp:lastModifiedBy>
  <cp:revision>2</cp:revision>
  <cp:lastPrinted>2019-05-23T08:27:00Z</cp:lastPrinted>
  <dcterms:created xsi:type="dcterms:W3CDTF">2020-11-05T10:17:00Z</dcterms:created>
  <dcterms:modified xsi:type="dcterms:W3CDTF">2020-11-05T10:17:00Z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11853875 v1</vt:lpwstr>
  </property>
</Properties>
</file>